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60" w:rsidRPr="00494860" w:rsidRDefault="00494860" w:rsidP="00494860">
      <w:pPr>
        <w:rPr>
          <w:rFonts w:asciiTheme="minorHAnsi" w:hAnsiTheme="minorHAnsi"/>
          <w:b/>
          <w:sz w:val="22"/>
        </w:rPr>
      </w:pPr>
      <w:r w:rsidRPr="00494860">
        <w:rPr>
          <w:rFonts w:asciiTheme="minorHAnsi" w:hAnsiTheme="minorHAnsi"/>
          <w:b/>
          <w:sz w:val="22"/>
        </w:rPr>
        <w:t>Programma Kennismiddag cluster C PS</w:t>
      </w:r>
    </w:p>
    <w:p w:rsidR="00494860" w:rsidRPr="00494860" w:rsidRDefault="00494860" w:rsidP="00494860">
      <w:pPr>
        <w:rPr>
          <w:rFonts w:asciiTheme="minorHAnsi" w:hAnsiTheme="minorHAnsi"/>
          <w:b/>
          <w:sz w:val="22"/>
        </w:rPr>
      </w:pPr>
    </w:p>
    <w:p w:rsidR="00494860" w:rsidRPr="00494860" w:rsidRDefault="00494860" w:rsidP="00494860">
      <w:pPr>
        <w:rPr>
          <w:rFonts w:asciiTheme="minorHAnsi" w:hAnsiTheme="minorHAnsi"/>
          <w:sz w:val="22"/>
        </w:rPr>
      </w:pPr>
      <w:r w:rsidRPr="00494860">
        <w:rPr>
          <w:rFonts w:asciiTheme="minorHAnsi" w:hAnsiTheme="minorHAnsi"/>
          <w:sz w:val="22"/>
        </w:rPr>
        <w:t xml:space="preserve">Thema’s: </w:t>
      </w:r>
    </w:p>
    <w:p w:rsidR="00494860" w:rsidRPr="00494860" w:rsidRDefault="00494860" w:rsidP="00494860">
      <w:pPr>
        <w:pStyle w:val="Tekstzonderopmaak"/>
        <w:numPr>
          <w:ilvl w:val="0"/>
          <w:numId w:val="1"/>
        </w:numPr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 xml:space="preserve">Het betrekken van familie en andere naastbetrokkenen in de behandeling van Cluster C </w:t>
      </w:r>
    </w:p>
    <w:p w:rsidR="00494860" w:rsidRPr="00494860" w:rsidRDefault="00494860" w:rsidP="00494860">
      <w:pPr>
        <w:pStyle w:val="Tekstzonderopmaak"/>
        <w:numPr>
          <w:ilvl w:val="0"/>
          <w:numId w:val="1"/>
        </w:numPr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 xml:space="preserve">Burn-out bij </w:t>
      </w:r>
      <w:proofErr w:type="spellStart"/>
      <w:r w:rsidRPr="00494860">
        <w:rPr>
          <w:rFonts w:asciiTheme="minorHAnsi" w:hAnsiTheme="minorHAnsi"/>
          <w:szCs w:val="22"/>
        </w:rPr>
        <w:t>bij</w:t>
      </w:r>
      <w:proofErr w:type="spellEnd"/>
      <w:r w:rsidRPr="00494860">
        <w:rPr>
          <w:rFonts w:asciiTheme="minorHAnsi" w:hAnsiTheme="minorHAnsi"/>
          <w:szCs w:val="22"/>
        </w:rPr>
        <w:t xml:space="preserve"> Cluster C </w:t>
      </w:r>
    </w:p>
    <w:p w:rsidR="00494860" w:rsidRPr="00494860" w:rsidRDefault="00494860" w:rsidP="00494860">
      <w:pPr>
        <w:pStyle w:val="Tekstzonderopmaak"/>
        <w:numPr>
          <w:ilvl w:val="0"/>
          <w:numId w:val="1"/>
        </w:numPr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 xml:space="preserve">Vroege interventie bij Cluster C </w:t>
      </w:r>
    </w:p>
    <w:p w:rsidR="00494860" w:rsidRPr="00494860" w:rsidRDefault="00494860" w:rsidP="00494860">
      <w:pPr>
        <w:pStyle w:val="Tekstzonderopmaak"/>
        <w:numPr>
          <w:ilvl w:val="0"/>
          <w:numId w:val="1"/>
        </w:numPr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Diagnostiek en behandeling van co-morbiditeit bij Cluster C</w:t>
      </w:r>
    </w:p>
    <w:p w:rsidR="00494860" w:rsidRPr="00494860" w:rsidRDefault="00494860" w:rsidP="00494860">
      <w:pPr>
        <w:pStyle w:val="Tekstzonderopmaak"/>
        <w:ind w:left="720"/>
        <w:rPr>
          <w:rFonts w:asciiTheme="minorHAnsi" w:hAnsiTheme="minorHAnsi"/>
          <w:szCs w:val="22"/>
        </w:rPr>
      </w:pP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  <w:u w:val="single"/>
        </w:rPr>
      </w:pPr>
      <w:r w:rsidRPr="00494860">
        <w:rPr>
          <w:rFonts w:asciiTheme="minorHAnsi" w:hAnsiTheme="minorHAnsi"/>
          <w:szCs w:val="22"/>
          <w:u w:val="single"/>
        </w:rPr>
        <w:t>Programma</w:t>
      </w: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12.30u: ontvangst en koffie</w:t>
      </w: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13.00u: Inleiding thema 1 (15’) en interactieve uitwisseling (30’)</w:t>
      </w: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13.45u: Inleiding thema 2 (15’) en interactieve uitwisseling (30’)</w:t>
      </w: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14.30u: Pauze</w:t>
      </w: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15.00u: Inleiding thema 3 (15’) en interactieve uitwisseling (30’)</w:t>
      </w: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15.45u: Inleiding thema 4 (15’) en interactieve uitwisseling (30’)</w:t>
      </w: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16.30u: Afsluiting kennismiddag en inventariseren nieuwe thema’s</w:t>
      </w:r>
    </w:p>
    <w:p w:rsidR="00494860" w:rsidRPr="00494860" w:rsidRDefault="00494860" w:rsidP="00494860">
      <w:pPr>
        <w:pStyle w:val="Tekstzonderopmaak"/>
        <w:rPr>
          <w:rFonts w:asciiTheme="minorHAnsi" w:hAnsiTheme="minorHAnsi"/>
          <w:szCs w:val="22"/>
        </w:rPr>
      </w:pPr>
      <w:r w:rsidRPr="00494860">
        <w:rPr>
          <w:rFonts w:asciiTheme="minorHAnsi" w:hAnsiTheme="minorHAnsi"/>
          <w:szCs w:val="22"/>
        </w:rPr>
        <w:t>17.00u: einde</w:t>
      </w:r>
    </w:p>
    <w:p w:rsidR="005572C4" w:rsidRPr="00494860" w:rsidRDefault="005572C4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5572C4" w:rsidRPr="0049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8B2"/>
    <w:multiLevelType w:val="hybridMultilevel"/>
    <w:tmpl w:val="3BD0F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60"/>
    <w:rsid w:val="00220FF8"/>
    <w:rsid w:val="00494860"/>
    <w:rsid w:val="005572C4"/>
    <w:rsid w:val="009947AD"/>
    <w:rsid w:val="00C07364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2AFD-C4D8-4C93-AB71-4FB14573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94860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9486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13E8B016.dotm</Template>
  <TotalTime>8</TotalTime>
  <Pages>1</Pages>
  <Words>101</Words>
  <Characters>556</Characters>
  <Application>Microsoft Office Word</Application>
  <DocSecurity>0</DocSecurity>
  <Lines>4</Lines>
  <Paragraphs>1</Paragraphs>
  <ScaleCrop>false</ScaleCrop>
  <Company>Trimbos instituut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Bunningen</dc:creator>
  <cp:keywords/>
  <dc:description/>
  <cp:lastModifiedBy>Nina van Bunningen</cp:lastModifiedBy>
  <cp:revision>1</cp:revision>
  <dcterms:created xsi:type="dcterms:W3CDTF">2017-11-08T12:50:00Z</dcterms:created>
  <dcterms:modified xsi:type="dcterms:W3CDTF">2017-11-08T12:59:00Z</dcterms:modified>
</cp:coreProperties>
</file>